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66"/>
  <w:body>
    <w:p w:rsidR="00BC4EE5" w:rsidRPr="00AE081C" w:rsidRDefault="00BC4EE5" w:rsidP="008929F9">
      <w:pPr>
        <w:jc w:val="center"/>
        <w:rPr>
          <w:b/>
          <w:color w:val="003366"/>
          <w:sz w:val="32"/>
          <w:szCs w:val="32"/>
        </w:rPr>
      </w:pPr>
      <w:r w:rsidRPr="00AE081C">
        <w:rPr>
          <w:b/>
          <w:color w:val="003366"/>
          <w:sz w:val="32"/>
          <w:szCs w:val="32"/>
        </w:rPr>
        <w:t>ZAJĘCIA W OKRESIE FERII ZIMOWYCH</w:t>
      </w:r>
    </w:p>
    <w:p w:rsidR="00BC4EE5" w:rsidRPr="00AE081C" w:rsidRDefault="00BC4EE5" w:rsidP="008929F9">
      <w:pPr>
        <w:jc w:val="center"/>
        <w:rPr>
          <w:b/>
          <w:color w:val="003366"/>
          <w:sz w:val="32"/>
          <w:szCs w:val="32"/>
        </w:rPr>
      </w:pPr>
      <w:r w:rsidRPr="00AE081C">
        <w:rPr>
          <w:b/>
          <w:color w:val="003366"/>
          <w:sz w:val="32"/>
          <w:szCs w:val="32"/>
        </w:rPr>
        <w:t xml:space="preserve"> w ZSP NR 2 w WADOWICACH</w:t>
      </w:r>
    </w:p>
    <w:p w:rsidR="00BC4EE5" w:rsidRPr="00AE081C" w:rsidRDefault="00BC4EE5" w:rsidP="008929F9">
      <w:pPr>
        <w:jc w:val="center"/>
        <w:rPr>
          <w:b/>
          <w:color w:val="003366"/>
          <w:sz w:val="32"/>
          <w:szCs w:val="32"/>
        </w:rPr>
      </w:pPr>
      <w:r w:rsidRPr="00AE081C">
        <w:rPr>
          <w:b/>
          <w:color w:val="003366"/>
          <w:sz w:val="32"/>
          <w:szCs w:val="32"/>
        </w:rPr>
        <w:t>31 stycznia do 11 lutego 2011 r.</w:t>
      </w:r>
    </w:p>
    <w:p w:rsidR="00BC4EE5" w:rsidRPr="008929F9" w:rsidRDefault="00BC4EE5" w:rsidP="008929F9">
      <w:pPr>
        <w:jc w:val="center"/>
        <w:rPr>
          <w:sz w:val="32"/>
          <w:szCs w:val="32"/>
        </w:rPr>
      </w:pPr>
    </w:p>
    <w:p w:rsidR="00BC4EE5" w:rsidRPr="008929F9" w:rsidRDefault="00BC4EE5" w:rsidP="008929F9">
      <w:pPr>
        <w:jc w:val="center"/>
        <w:rPr>
          <w:sz w:val="32"/>
          <w:szCs w:val="32"/>
        </w:rPr>
      </w:pPr>
    </w:p>
    <w:p w:rsidR="00BC4EE5" w:rsidRDefault="00BC4EE5" w:rsidP="008929F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2835"/>
        <w:gridCol w:w="4536"/>
      </w:tblGrid>
      <w:tr w:rsidR="00BC4EE5" w:rsidRPr="00AE081C" w:rsidTr="00884BE1">
        <w:tc>
          <w:tcPr>
            <w:tcW w:w="6345" w:type="dxa"/>
          </w:tcPr>
          <w:p w:rsidR="00BC4EE5" w:rsidRPr="00AE081C" w:rsidRDefault="00BC4EE5" w:rsidP="00884BE1">
            <w:pPr>
              <w:jc w:val="center"/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Tematyka, rodzaj zajęć</w:t>
            </w:r>
          </w:p>
        </w:tc>
        <w:tc>
          <w:tcPr>
            <w:tcW w:w="2835" w:type="dxa"/>
          </w:tcPr>
          <w:p w:rsidR="00BC4EE5" w:rsidRPr="00AE081C" w:rsidRDefault="00BC4EE5" w:rsidP="00884BE1">
            <w:pPr>
              <w:jc w:val="center"/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Prowadzący</w:t>
            </w:r>
          </w:p>
        </w:tc>
        <w:tc>
          <w:tcPr>
            <w:tcW w:w="4536" w:type="dxa"/>
          </w:tcPr>
          <w:p w:rsidR="00BC4EE5" w:rsidRPr="00AE081C" w:rsidRDefault="00BC4EE5" w:rsidP="008929F9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Przewidywany termin</w:t>
            </w:r>
          </w:p>
          <w:p w:rsidR="00BC4EE5" w:rsidRPr="00AE081C" w:rsidRDefault="00BC4EE5" w:rsidP="008929F9">
            <w:pPr>
              <w:rPr>
                <w:color w:val="003366"/>
                <w:sz w:val="28"/>
                <w:szCs w:val="28"/>
              </w:rPr>
            </w:pPr>
          </w:p>
        </w:tc>
      </w:tr>
      <w:tr w:rsidR="00BC4EE5" w:rsidRPr="00AE081C" w:rsidTr="00884BE1">
        <w:tc>
          <w:tcPr>
            <w:tcW w:w="6345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Zimowa wyprawa na Leskowiec</w:t>
            </w:r>
          </w:p>
        </w:tc>
        <w:tc>
          <w:tcPr>
            <w:tcW w:w="2835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T.Włodek</w:t>
            </w:r>
          </w:p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31-01-2011 godz.7.50 - 18.00</w:t>
            </w:r>
          </w:p>
        </w:tc>
      </w:tr>
      <w:tr w:rsidR="00BC4EE5" w:rsidRPr="00AE081C" w:rsidTr="00884BE1">
        <w:tc>
          <w:tcPr>
            <w:tcW w:w="6345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Piłka nożna</w:t>
            </w:r>
          </w:p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A.Bańdura</w:t>
            </w:r>
          </w:p>
        </w:tc>
        <w:tc>
          <w:tcPr>
            <w:tcW w:w="4536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31 stycznia, 1,7,8 luty godz. 9.00-10.30</w:t>
            </w:r>
          </w:p>
        </w:tc>
      </w:tr>
      <w:tr w:rsidR="00BC4EE5" w:rsidRPr="00AE081C" w:rsidTr="00884BE1">
        <w:tc>
          <w:tcPr>
            <w:tcW w:w="6345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Koło miłośników fantastyki</w:t>
            </w:r>
          </w:p>
        </w:tc>
        <w:tc>
          <w:tcPr>
            <w:tcW w:w="2835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A.Pławny</w:t>
            </w:r>
          </w:p>
        </w:tc>
        <w:tc>
          <w:tcPr>
            <w:tcW w:w="4536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1 luty godz. 9.30-11.00</w:t>
            </w:r>
          </w:p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</w:p>
        </w:tc>
      </w:tr>
      <w:tr w:rsidR="00BC4EE5" w:rsidRPr="00AE081C" w:rsidTr="00884BE1">
        <w:tc>
          <w:tcPr>
            <w:tcW w:w="6345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Wyjście na Ścieżkę Przyrodniczą</w:t>
            </w:r>
          </w:p>
        </w:tc>
        <w:tc>
          <w:tcPr>
            <w:tcW w:w="2835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A.Nowak</w:t>
            </w:r>
          </w:p>
        </w:tc>
        <w:tc>
          <w:tcPr>
            <w:tcW w:w="4536" w:type="dxa"/>
          </w:tcPr>
          <w:p w:rsidR="00BC4EE5" w:rsidRPr="00AE081C" w:rsidRDefault="00BC4EE5" w:rsidP="00965ED2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1 luty  godz. 9.00-11.30</w:t>
            </w:r>
          </w:p>
          <w:p w:rsidR="00BC4EE5" w:rsidRPr="00AE081C" w:rsidRDefault="00BC4EE5" w:rsidP="00965ED2">
            <w:pPr>
              <w:rPr>
                <w:color w:val="003366"/>
                <w:sz w:val="28"/>
                <w:szCs w:val="28"/>
              </w:rPr>
            </w:pPr>
          </w:p>
        </w:tc>
      </w:tr>
      <w:tr w:rsidR="00BC4EE5" w:rsidRPr="00AE081C" w:rsidTr="00884BE1">
        <w:tc>
          <w:tcPr>
            <w:tcW w:w="6345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Piłka Koszykowa</w:t>
            </w:r>
          </w:p>
        </w:tc>
        <w:tc>
          <w:tcPr>
            <w:tcW w:w="2835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A.Koźbiał</w:t>
            </w:r>
          </w:p>
        </w:tc>
        <w:tc>
          <w:tcPr>
            <w:tcW w:w="4536" w:type="dxa"/>
          </w:tcPr>
          <w:p w:rsidR="00BC4EE5" w:rsidRPr="00AE081C" w:rsidRDefault="00BC4EE5" w:rsidP="00965ED2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1 luty godz. 10.30-11.30</w:t>
            </w:r>
          </w:p>
          <w:p w:rsidR="00BC4EE5" w:rsidRPr="00AE081C" w:rsidRDefault="00BC4EE5" w:rsidP="00965ED2">
            <w:pPr>
              <w:rPr>
                <w:color w:val="003366"/>
                <w:sz w:val="28"/>
                <w:szCs w:val="28"/>
              </w:rPr>
            </w:pPr>
          </w:p>
        </w:tc>
      </w:tr>
      <w:tr w:rsidR="00BC4EE5" w:rsidRPr="00AE081C" w:rsidTr="00884BE1">
        <w:tc>
          <w:tcPr>
            <w:tcW w:w="6345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Przygotowanie uczniów do konkursu BRD</w:t>
            </w:r>
          </w:p>
        </w:tc>
        <w:tc>
          <w:tcPr>
            <w:tcW w:w="2835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M.Filek II</w:t>
            </w:r>
          </w:p>
        </w:tc>
        <w:tc>
          <w:tcPr>
            <w:tcW w:w="4536" w:type="dxa"/>
          </w:tcPr>
          <w:p w:rsidR="00BC4EE5" w:rsidRPr="00AE081C" w:rsidRDefault="00BC4EE5" w:rsidP="00965ED2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1,2,10,11 luty godz. 9.00-11.30</w:t>
            </w:r>
          </w:p>
          <w:p w:rsidR="00BC4EE5" w:rsidRPr="00AE081C" w:rsidRDefault="00BC4EE5" w:rsidP="00965ED2">
            <w:pPr>
              <w:rPr>
                <w:color w:val="003366"/>
                <w:sz w:val="28"/>
                <w:szCs w:val="28"/>
              </w:rPr>
            </w:pPr>
          </w:p>
        </w:tc>
      </w:tr>
      <w:tr w:rsidR="00BC4EE5" w:rsidRPr="00AE081C" w:rsidTr="00884BE1">
        <w:tc>
          <w:tcPr>
            <w:tcW w:w="6345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Przygotowanie ucznia do konkursu biblijnego</w:t>
            </w:r>
          </w:p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s.M.Szeklicka</w:t>
            </w:r>
          </w:p>
        </w:tc>
        <w:tc>
          <w:tcPr>
            <w:tcW w:w="4536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1,3,8,10 luty godz. 10.00-11.00</w:t>
            </w:r>
          </w:p>
        </w:tc>
      </w:tr>
      <w:tr w:rsidR="00BC4EE5" w:rsidRPr="00AE081C" w:rsidTr="00884BE1">
        <w:tc>
          <w:tcPr>
            <w:tcW w:w="6345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Piłka siatkowa</w:t>
            </w:r>
          </w:p>
        </w:tc>
        <w:tc>
          <w:tcPr>
            <w:tcW w:w="2835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P.Turek</w:t>
            </w:r>
          </w:p>
        </w:tc>
        <w:tc>
          <w:tcPr>
            <w:tcW w:w="4536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2,4,9,11 luty godz. 9.00-11.30</w:t>
            </w:r>
          </w:p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</w:p>
        </w:tc>
      </w:tr>
      <w:tr w:rsidR="00BC4EE5" w:rsidRPr="00AE081C" w:rsidTr="00884BE1">
        <w:tc>
          <w:tcPr>
            <w:tcW w:w="6345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Koło j.angielski</w:t>
            </w:r>
          </w:p>
        </w:tc>
        <w:tc>
          <w:tcPr>
            <w:tcW w:w="2835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S.Wojas</w:t>
            </w:r>
          </w:p>
        </w:tc>
        <w:tc>
          <w:tcPr>
            <w:tcW w:w="4536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2 luty godz.9.00-10.30</w:t>
            </w:r>
          </w:p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</w:p>
        </w:tc>
      </w:tr>
      <w:tr w:rsidR="00BC4EE5" w:rsidRPr="00AE081C" w:rsidTr="00884BE1">
        <w:tc>
          <w:tcPr>
            <w:tcW w:w="6345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Koło j.angielski</w:t>
            </w:r>
          </w:p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B.Bałys</w:t>
            </w:r>
          </w:p>
        </w:tc>
        <w:tc>
          <w:tcPr>
            <w:tcW w:w="4536" w:type="dxa"/>
          </w:tcPr>
          <w:p w:rsidR="00BC4EE5" w:rsidRPr="00AE081C" w:rsidRDefault="00BC4EE5" w:rsidP="000C4264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2 luty godz.9.00-10.30</w:t>
            </w:r>
          </w:p>
        </w:tc>
      </w:tr>
      <w:tr w:rsidR="00BC4EE5" w:rsidRPr="00AE081C" w:rsidTr="00884BE1">
        <w:tc>
          <w:tcPr>
            <w:tcW w:w="6345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Koło matematyczne</w:t>
            </w:r>
          </w:p>
        </w:tc>
        <w:tc>
          <w:tcPr>
            <w:tcW w:w="2835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H.Fucek</w:t>
            </w:r>
          </w:p>
        </w:tc>
        <w:tc>
          <w:tcPr>
            <w:tcW w:w="4536" w:type="dxa"/>
          </w:tcPr>
          <w:p w:rsidR="00BC4EE5" w:rsidRPr="00AE081C" w:rsidRDefault="00BC4EE5" w:rsidP="00965ED2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2 luty godz.10.00-11.00</w:t>
            </w:r>
          </w:p>
          <w:p w:rsidR="00BC4EE5" w:rsidRPr="00AE081C" w:rsidRDefault="00BC4EE5" w:rsidP="00965ED2">
            <w:pPr>
              <w:rPr>
                <w:color w:val="003366"/>
                <w:sz w:val="28"/>
                <w:szCs w:val="28"/>
              </w:rPr>
            </w:pPr>
          </w:p>
        </w:tc>
      </w:tr>
      <w:tr w:rsidR="00BC4EE5" w:rsidRPr="00AE081C" w:rsidTr="00884BE1">
        <w:tc>
          <w:tcPr>
            <w:tcW w:w="6345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Wyjście na KPP w Wadowicach</w:t>
            </w:r>
          </w:p>
        </w:tc>
        <w:tc>
          <w:tcPr>
            <w:tcW w:w="2835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M.Filek</w:t>
            </w:r>
          </w:p>
        </w:tc>
        <w:tc>
          <w:tcPr>
            <w:tcW w:w="4536" w:type="dxa"/>
          </w:tcPr>
          <w:p w:rsidR="00BC4EE5" w:rsidRPr="00AE081C" w:rsidRDefault="00BC4EE5" w:rsidP="000333E2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3 luty godz.9.00</w:t>
            </w:r>
          </w:p>
          <w:p w:rsidR="00BC4EE5" w:rsidRPr="00AE081C" w:rsidRDefault="00BC4EE5" w:rsidP="000333E2">
            <w:pPr>
              <w:rPr>
                <w:color w:val="003366"/>
                <w:sz w:val="28"/>
                <w:szCs w:val="28"/>
              </w:rPr>
            </w:pPr>
          </w:p>
        </w:tc>
      </w:tr>
      <w:tr w:rsidR="00BC4EE5" w:rsidRPr="00AE081C" w:rsidTr="00884BE1">
        <w:tc>
          <w:tcPr>
            <w:tcW w:w="6345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Wyjście na KPP w Wadowicach</w:t>
            </w:r>
          </w:p>
        </w:tc>
        <w:tc>
          <w:tcPr>
            <w:tcW w:w="2835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E.Lach, A.Gadocha, J.Szyjka</w:t>
            </w:r>
          </w:p>
        </w:tc>
        <w:tc>
          <w:tcPr>
            <w:tcW w:w="4536" w:type="dxa"/>
          </w:tcPr>
          <w:p w:rsidR="00BC4EE5" w:rsidRPr="00AE081C" w:rsidRDefault="00BC4EE5" w:rsidP="000333E2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3 luty godz.10.00</w:t>
            </w:r>
          </w:p>
          <w:p w:rsidR="00BC4EE5" w:rsidRPr="00AE081C" w:rsidRDefault="00BC4EE5" w:rsidP="000333E2">
            <w:pPr>
              <w:rPr>
                <w:color w:val="003366"/>
                <w:sz w:val="28"/>
                <w:szCs w:val="28"/>
              </w:rPr>
            </w:pPr>
          </w:p>
        </w:tc>
      </w:tr>
      <w:tr w:rsidR="00BC4EE5" w:rsidRPr="00AE081C" w:rsidTr="00884BE1">
        <w:tc>
          <w:tcPr>
            <w:tcW w:w="6345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Dyskusyjny Klub Filmowy</w:t>
            </w:r>
          </w:p>
        </w:tc>
        <w:tc>
          <w:tcPr>
            <w:tcW w:w="2835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A.Pławny</w:t>
            </w:r>
          </w:p>
        </w:tc>
        <w:tc>
          <w:tcPr>
            <w:tcW w:w="4536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3 luty godz.9.30-11.30</w:t>
            </w:r>
          </w:p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</w:p>
        </w:tc>
      </w:tr>
      <w:tr w:rsidR="00BC4EE5" w:rsidRPr="00AE081C" w:rsidTr="00884BE1">
        <w:tc>
          <w:tcPr>
            <w:tcW w:w="6345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Zajęcia w czytelni multimedialnej</w:t>
            </w:r>
          </w:p>
        </w:tc>
        <w:tc>
          <w:tcPr>
            <w:tcW w:w="2835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A.Tkacz</w:t>
            </w:r>
          </w:p>
        </w:tc>
        <w:tc>
          <w:tcPr>
            <w:tcW w:w="4536" w:type="dxa"/>
          </w:tcPr>
          <w:p w:rsidR="00BC4EE5" w:rsidRPr="00AE081C" w:rsidRDefault="00BC4EE5" w:rsidP="000333E2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4 luty godz.9.00-11.00</w:t>
            </w:r>
          </w:p>
          <w:p w:rsidR="00BC4EE5" w:rsidRPr="00AE081C" w:rsidRDefault="00BC4EE5" w:rsidP="000333E2">
            <w:pPr>
              <w:rPr>
                <w:color w:val="003366"/>
                <w:sz w:val="28"/>
                <w:szCs w:val="28"/>
              </w:rPr>
            </w:pPr>
          </w:p>
        </w:tc>
      </w:tr>
      <w:tr w:rsidR="00BC4EE5" w:rsidRPr="00AE081C" w:rsidTr="00884BE1">
        <w:tc>
          <w:tcPr>
            <w:tcW w:w="6345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Spotkanie uczestników konkursu – „Zachować dla przyszłych pokoleń”</w:t>
            </w:r>
          </w:p>
        </w:tc>
        <w:tc>
          <w:tcPr>
            <w:tcW w:w="2835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J.Bartkowiak</w:t>
            </w:r>
          </w:p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S.Porębski</w:t>
            </w:r>
          </w:p>
        </w:tc>
        <w:tc>
          <w:tcPr>
            <w:tcW w:w="4536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7 luty godz.9.00-10.00</w:t>
            </w:r>
          </w:p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</w:p>
        </w:tc>
      </w:tr>
      <w:tr w:rsidR="00BC4EE5" w:rsidRPr="00AE081C" w:rsidTr="00884BE1">
        <w:tc>
          <w:tcPr>
            <w:tcW w:w="6345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Spotkanie koła teatralnego</w:t>
            </w:r>
          </w:p>
        </w:tc>
        <w:tc>
          <w:tcPr>
            <w:tcW w:w="2835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J.Bartkowiak</w:t>
            </w:r>
          </w:p>
        </w:tc>
        <w:tc>
          <w:tcPr>
            <w:tcW w:w="4536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7 luty godz.9.00-10.00</w:t>
            </w:r>
          </w:p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</w:p>
        </w:tc>
      </w:tr>
      <w:tr w:rsidR="00BC4EE5" w:rsidRPr="00AE081C" w:rsidTr="00884BE1">
        <w:tc>
          <w:tcPr>
            <w:tcW w:w="6345" w:type="dxa"/>
          </w:tcPr>
          <w:p w:rsidR="00BC4EE5" w:rsidRPr="00AE081C" w:rsidRDefault="00BC4EE5" w:rsidP="007C32FF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Zajęcia plastyczne</w:t>
            </w:r>
          </w:p>
        </w:tc>
        <w:tc>
          <w:tcPr>
            <w:tcW w:w="2835" w:type="dxa"/>
          </w:tcPr>
          <w:p w:rsidR="00BC4EE5" w:rsidRPr="00AE081C" w:rsidRDefault="00BC4EE5" w:rsidP="007C32FF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D.Turek</w:t>
            </w:r>
          </w:p>
          <w:p w:rsidR="00BC4EE5" w:rsidRPr="00AE081C" w:rsidRDefault="00BC4EE5" w:rsidP="007C32FF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S.Spisak</w:t>
            </w:r>
          </w:p>
        </w:tc>
        <w:tc>
          <w:tcPr>
            <w:tcW w:w="4536" w:type="dxa"/>
          </w:tcPr>
          <w:p w:rsidR="00BC4EE5" w:rsidRPr="00AE081C" w:rsidRDefault="00BC4EE5" w:rsidP="006C5410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7 luty godz.9.00-10.00</w:t>
            </w:r>
          </w:p>
          <w:p w:rsidR="00BC4EE5" w:rsidRPr="00AE081C" w:rsidRDefault="00BC4EE5" w:rsidP="007C32FF">
            <w:pPr>
              <w:rPr>
                <w:color w:val="003366"/>
                <w:sz w:val="28"/>
                <w:szCs w:val="28"/>
              </w:rPr>
            </w:pPr>
          </w:p>
        </w:tc>
      </w:tr>
      <w:tr w:rsidR="00BC4EE5" w:rsidRPr="00AE081C" w:rsidTr="00884BE1">
        <w:tc>
          <w:tcPr>
            <w:tcW w:w="6345" w:type="dxa"/>
          </w:tcPr>
          <w:p w:rsidR="00BC4EE5" w:rsidRPr="00AE081C" w:rsidRDefault="00BC4EE5" w:rsidP="001F78EA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Warsztaty Dziennikarskie</w:t>
            </w:r>
          </w:p>
        </w:tc>
        <w:tc>
          <w:tcPr>
            <w:tcW w:w="2835" w:type="dxa"/>
          </w:tcPr>
          <w:p w:rsidR="00BC4EE5" w:rsidRPr="00AE081C" w:rsidRDefault="00BC4EE5" w:rsidP="001F78EA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J.Bartkowiak</w:t>
            </w:r>
          </w:p>
        </w:tc>
        <w:tc>
          <w:tcPr>
            <w:tcW w:w="4536" w:type="dxa"/>
          </w:tcPr>
          <w:p w:rsidR="00BC4EE5" w:rsidRPr="00AE081C" w:rsidRDefault="00BC4EE5" w:rsidP="001F78EA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8 luty godz.9.30-11.30</w:t>
            </w:r>
          </w:p>
          <w:p w:rsidR="00BC4EE5" w:rsidRPr="00AE081C" w:rsidRDefault="00BC4EE5" w:rsidP="001F78EA">
            <w:pPr>
              <w:rPr>
                <w:color w:val="003366"/>
                <w:sz w:val="28"/>
                <w:szCs w:val="28"/>
              </w:rPr>
            </w:pPr>
          </w:p>
        </w:tc>
      </w:tr>
      <w:tr w:rsidR="00BC4EE5" w:rsidRPr="00AE081C" w:rsidTr="00884BE1">
        <w:trPr>
          <w:trHeight w:val="505"/>
        </w:trPr>
        <w:tc>
          <w:tcPr>
            <w:tcW w:w="6345" w:type="dxa"/>
          </w:tcPr>
          <w:p w:rsidR="00BC4EE5" w:rsidRPr="00AE081C" w:rsidRDefault="00BC4EE5" w:rsidP="00160FF6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Zajęcia na pływalni</w:t>
            </w:r>
          </w:p>
        </w:tc>
        <w:tc>
          <w:tcPr>
            <w:tcW w:w="2835" w:type="dxa"/>
          </w:tcPr>
          <w:p w:rsidR="00BC4EE5" w:rsidRPr="00AE081C" w:rsidRDefault="00BC4EE5" w:rsidP="00160FF6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R.Worytko</w:t>
            </w:r>
          </w:p>
        </w:tc>
        <w:tc>
          <w:tcPr>
            <w:tcW w:w="4536" w:type="dxa"/>
          </w:tcPr>
          <w:p w:rsidR="00BC4EE5" w:rsidRPr="00AE081C" w:rsidRDefault="00BC4EE5" w:rsidP="006C5410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8 luty godz.11.00-12.30</w:t>
            </w:r>
          </w:p>
          <w:p w:rsidR="00BC4EE5" w:rsidRPr="00AE081C" w:rsidRDefault="00BC4EE5" w:rsidP="00160FF6">
            <w:pPr>
              <w:rPr>
                <w:color w:val="003366"/>
                <w:sz w:val="28"/>
                <w:szCs w:val="28"/>
              </w:rPr>
            </w:pPr>
          </w:p>
        </w:tc>
      </w:tr>
      <w:tr w:rsidR="00BC4EE5" w:rsidRPr="00AE081C" w:rsidTr="00884BE1">
        <w:tc>
          <w:tcPr>
            <w:tcW w:w="6345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Wyjście do kina WCK</w:t>
            </w:r>
          </w:p>
        </w:tc>
        <w:tc>
          <w:tcPr>
            <w:tcW w:w="2835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M.Najbor</w:t>
            </w:r>
          </w:p>
        </w:tc>
        <w:tc>
          <w:tcPr>
            <w:tcW w:w="4536" w:type="dxa"/>
          </w:tcPr>
          <w:p w:rsidR="00BC4EE5" w:rsidRPr="00AE081C" w:rsidRDefault="00BC4EE5" w:rsidP="006C5410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10 luty godz.9.00-10.00</w:t>
            </w:r>
          </w:p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</w:p>
        </w:tc>
      </w:tr>
      <w:tr w:rsidR="00BC4EE5" w:rsidRPr="00AE081C" w:rsidTr="00884BE1">
        <w:tc>
          <w:tcPr>
            <w:tcW w:w="6345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Zajęcia plastyczne</w:t>
            </w:r>
          </w:p>
        </w:tc>
        <w:tc>
          <w:tcPr>
            <w:tcW w:w="2835" w:type="dxa"/>
          </w:tcPr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K.Kurek</w:t>
            </w:r>
          </w:p>
        </w:tc>
        <w:tc>
          <w:tcPr>
            <w:tcW w:w="4536" w:type="dxa"/>
          </w:tcPr>
          <w:p w:rsidR="00BC4EE5" w:rsidRPr="00AE081C" w:rsidRDefault="00BC4EE5" w:rsidP="006C5410">
            <w:pPr>
              <w:rPr>
                <w:color w:val="003366"/>
                <w:sz w:val="28"/>
                <w:szCs w:val="28"/>
              </w:rPr>
            </w:pPr>
            <w:r w:rsidRPr="00AE081C">
              <w:rPr>
                <w:color w:val="003366"/>
                <w:sz w:val="28"/>
                <w:szCs w:val="28"/>
              </w:rPr>
              <w:t>10 luty godz.9.00-10.00</w:t>
            </w:r>
          </w:p>
          <w:p w:rsidR="00BC4EE5" w:rsidRPr="00AE081C" w:rsidRDefault="00BC4EE5">
            <w:pPr>
              <w:rPr>
                <w:color w:val="003366"/>
                <w:sz w:val="28"/>
                <w:szCs w:val="28"/>
              </w:rPr>
            </w:pPr>
          </w:p>
        </w:tc>
      </w:tr>
    </w:tbl>
    <w:p w:rsidR="00BC4EE5" w:rsidRPr="00AE081C" w:rsidRDefault="00BC4EE5">
      <w:pPr>
        <w:rPr>
          <w:color w:val="003366"/>
          <w:sz w:val="28"/>
          <w:szCs w:val="28"/>
        </w:rPr>
      </w:pPr>
      <w:r w:rsidRPr="00AE081C">
        <w:rPr>
          <w:color w:val="003366"/>
          <w:sz w:val="28"/>
          <w:szCs w:val="28"/>
        </w:rPr>
        <w:tab/>
      </w:r>
    </w:p>
    <w:sectPr w:rsidR="00BC4EE5" w:rsidRPr="00AE081C" w:rsidSect="000C4264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7B0"/>
    <w:rsid w:val="000333E2"/>
    <w:rsid w:val="000C4264"/>
    <w:rsid w:val="00143785"/>
    <w:rsid w:val="00160FF6"/>
    <w:rsid w:val="001F78EA"/>
    <w:rsid w:val="003662C2"/>
    <w:rsid w:val="0047403B"/>
    <w:rsid w:val="00625E80"/>
    <w:rsid w:val="006703F7"/>
    <w:rsid w:val="00687F98"/>
    <w:rsid w:val="006B07B0"/>
    <w:rsid w:val="006C5410"/>
    <w:rsid w:val="00764E9A"/>
    <w:rsid w:val="00771FD1"/>
    <w:rsid w:val="007C32FF"/>
    <w:rsid w:val="00884BE1"/>
    <w:rsid w:val="008929F9"/>
    <w:rsid w:val="008D1FB2"/>
    <w:rsid w:val="00940FD0"/>
    <w:rsid w:val="00965ED2"/>
    <w:rsid w:val="009848B6"/>
    <w:rsid w:val="009B79F0"/>
    <w:rsid w:val="00A06C4F"/>
    <w:rsid w:val="00A333EE"/>
    <w:rsid w:val="00A44A58"/>
    <w:rsid w:val="00A50BC2"/>
    <w:rsid w:val="00A62CC0"/>
    <w:rsid w:val="00AE081C"/>
    <w:rsid w:val="00BC4EE5"/>
    <w:rsid w:val="00C01E3E"/>
    <w:rsid w:val="00D858DC"/>
    <w:rsid w:val="00DC3BA7"/>
    <w:rsid w:val="00E44BBA"/>
    <w:rsid w:val="00F1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0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03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0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403B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7403B"/>
    <w:rPr>
      <w:rFonts w:ascii="Cambria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47403B"/>
    <w:rPr>
      <w:sz w:val="24"/>
      <w:szCs w:val="24"/>
    </w:rPr>
  </w:style>
  <w:style w:type="table" w:styleId="TableGrid">
    <w:name w:val="Table Grid"/>
    <w:basedOn w:val="TableNormal"/>
    <w:uiPriority w:val="99"/>
    <w:rsid w:val="008929F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2</Pages>
  <Words>225</Words>
  <Characters>1350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</cp:lastModifiedBy>
  <cp:revision>11</cp:revision>
  <cp:lastPrinted>2011-01-17T08:56:00Z</cp:lastPrinted>
  <dcterms:created xsi:type="dcterms:W3CDTF">2011-01-17T08:48:00Z</dcterms:created>
  <dcterms:modified xsi:type="dcterms:W3CDTF">2011-01-29T21:19:00Z</dcterms:modified>
</cp:coreProperties>
</file>