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C5" w:rsidRPr="001964E8" w:rsidRDefault="00E570C5">
      <w:pPr>
        <w:rPr>
          <w:b/>
          <w:sz w:val="36"/>
          <w:szCs w:val="36"/>
        </w:rPr>
      </w:pPr>
      <w:r w:rsidRPr="001964E8">
        <w:rPr>
          <w:b/>
          <w:sz w:val="36"/>
          <w:szCs w:val="36"/>
        </w:rPr>
        <w:t>IX Mistrzostwa Gimnazjalistów o Puchar Burmistrza Wadowic.</w:t>
      </w:r>
    </w:p>
    <w:p w:rsidR="00E570C5" w:rsidRPr="001964E8" w:rsidRDefault="00E570C5">
      <w:pPr>
        <w:rPr>
          <w:b/>
          <w:sz w:val="24"/>
          <w:szCs w:val="24"/>
        </w:rPr>
      </w:pPr>
      <w:r w:rsidRPr="001964E8">
        <w:rPr>
          <w:b/>
          <w:sz w:val="24"/>
          <w:szCs w:val="24"/>
        </w:rPr>
        <w:t>25  metrów klasycznym mężczyzn:</w:t>
      </w:r>
    </w:p>
    <w:p w:rsidR="00E570C5" w:rsidRPr="00E05090" w:rsidRDefault="00E570C5">
      <w:pPr>
        <w:rPr>
          <w:sz w:val="24"/>
          <w:szCs w:val="24"/>
          <w:u w:val="single"/>
        </w:rPr>
      </w:pPr>
      <w:r w:rsidRPr="00E05090">
        <w:rPr>
          <w:sz w:val="24"/>
          <w:szCs w:val="24"/>
          <w:u w:val="single"/>
        </w:rPr>
        <w:t xml:space="preserve">1.Maślanka Szymon Gim.3 Wadowice         </w:t>
      </w:r>
    </w:p>
    <w:p w:rsidR="00E570C5" w:rsidRDefault="00E570C5">
      <w:pPr>
        <w:rPr>
          <w:sz w:val="24"/>
          <w:szCs w:val="24"/>
        </w:rPr>
      </w:pPr>
      <w:r>
        <w:rPr>
          <w:sz w:val="24"/>
          <w:szCs w:val="24"/>
        </w:rPr>
        <w:t>2.Graca Bartosz Gim.2 Wadowice</w:t>
      </w:r>
    </w:p>
    <w:p w:rsidR="00E570C5" w:rsidRDefault="00E570C5">
      <w:pPr>
        <w:rPr>
          <w:sz w:val="24"/>
          <w:szCs w:val="24"/>
        </w:rPr>
      </w:pPr>
      <w:r>
        <w:rPr>
          <w:sz w:val="24"/>
          <w:szCs w:val="24"/>
        </w:rPr>
        <w:t>3.Niesyczyński Bartłomiej Gim.1 Wadowice</w:t>
      </w:r>
    </w:p>
    <w:p w:rsidR="00E570C5" w:rsidRPr="00E05090" w:rsidRDefault="00E570C5">
      <w:pPr>
        <w:rPr>
          <w:sz w:val="24"/>
          <w:szCs w:val="24"/>
          <w:u w:val="single"/>
        </w:rPr>
      </w:pPr>
      <w:r w:rsidRPr="00E05090">
        <w:rPr>
          <w:sz w:val="24"/>
          <w:szCs w:val="24"/>
          <w:u w:val="single"/>
        </w:rPr>
        <w:t>5.Korzeniowski Robert Gim.3 Wadowice</w:t>
      </w:r>
    </w:p>
    <w:p w:rsidR="00E570C5" w:rsidRPr="00E05090" w:rsidRDefault="00E570C5">
      <w:pPr>
        <w:rPr>
          <w:sz w:val="24"/>
          <w:szCs w:val="24"/>
          <w:u w:val="single"/>
        </w:rPr>
      </w:pPr>
      <w:r w:rsidRPr="00E05090">
        <w:rPr>
          <w:sz w:val="24"/>
          <w:szCs w:val="24"/>
          <w:u w:val="single"/>
        </w:rPr>
        <w:t>7.Dyduch Dominik  Gim.3 Wadowice</w:t>
      </w:r>
    </w:p>
    <w:p w:rsidR="00E570C5" w:rsidRPr="00E05090" w:rsidRDefault="00E570C5">
      <w:pPr>
        <w:rPr>
          <w:sz w:val="24"/>
          <w:szCs w:val="24"/>
          <w:u w:val="single"/>
        </w:rPr>
      </w:pPr>
      <w:r w:rsidRPr="00E05090">
        <w:rPr>
          <w:sz w:val="24"/>
          <w:szCs w:val="24"/>
          <w:u w:val="single"/>
        </w:rPr>
        <w:t>9.Kuźma Jan Gim.3 Wadowice</w:t>
      </w:r>
    </w:p>
    <w:p w:rsidR="00E570C5" w:rsidRPr="001964E8" w:rsidRDefault="00E570C5">
      <w:pPr>
        <w:rPr>
          <w:b/>
          <w:sz w:val="24"/>
          <w:szCs w:val="24"/>
        </w:rPr>
      </w:pPr>
      <w:r w:rsidRPr="001964E8">
        <w:rPr>
          <w:b/>
          <w:sz w:val="24"/>
          <w:szCs w:val="24"/>
        </w:rPr>
        <w:t>25 metrów dowolnym kobiet:</w:t>
      </w:r>
    </w:p>
    <w:p w:rsidR="00E570C5" w:rsidRPr="00E05090" w:rsidRDefault="00E570C5">
      <w:pPr>
        <w:rPr>
          <w:sz w:val="24"/>
          <w:szCs w:val="24"/>
          <w:u w:val="single"/>
        </w:rPr>
      </w:pPr>
      <w:r w:rsidRPr="00E05090">
        <w:rPr>
          <w:sz w:val="24"/>
          <w:szCs w:val="24"/>
          <w:u w:val="single"/>
        </w:rPr>
        <w:t>6.Kowalówka Justyna Gim.3 Wadowice</w:t>
      </w:r>
    </w:p>
    <w:p w:rsidR="00E570C5" w:rsidRPr="001964E8" w:rsidRDefault="00E570C5">
      <w:pPr>
        <w:rPr>
          <w:b/>
          <w:sz w:val="24"/>
          <w:szCs w:val="24"/>
        </w:rPr>
      </w:pPr>
      <w:r w:rsidRPr="001964E8">
        <w:rPr>
          <w:b/>
          <w:sz w:val="24"/>
          <w:szCs w:val="24"/>
        </w:rPr>
        <w:t>25 metrów dowolnym mężczyzn:</w:t>
      </w:r>
    </w:p>
    <w:p w:rsidR="00E570C5" w:rsidRPr="00E05090" w:rsidRDefault="00E570C5">
      <w:pPr>
        <w:rPr>
          <w:sz w:val="24"/>
          <w:szCs w:val="24"/>
          <w:u w:val="single"/>
        </w:rPr>
      </w:pPr>
      <w:r w:rsidRPr="00E05090">
        <w:rPr>
          <w:sz w:val="24"/>
          <w:szCs w:val="24"/>
          <w:u w:val="single"/>
        </w:rPr>
        <w:t>1.Maślanka Szymon Gim.3  Wadowice</w:t>
      </w:r>
    </w:p>
    <w:p w:rsidR="00E570C5" w:rsidRPr="00E05090" w:rsidRDefault="00E570C5">
      <w:pPr>
        <w:rPr>
          <w:sz w:val="24"/>
          <w:szCs w:val="24"/>
          <w:u w:val="single"/>
        </w:rPr>
      </w:pPr>
      <w:r w:rsidRPr="00E05090">
        <w:rPr>
          <w:sz w:val="24"/>
          <w:szCs w:val="24"/>
          <w:u w:val="single"/>
        </w:rPr>
        <w:t>2.Skorupa Michał Gim.3 Wadowice</w:t>
      </w:r>
    </w:p>
    <w:p w:rsidR="00E570C5" w:rsidRDefault="00E570C5">
      <w:pPr>
        <w:rPr>
          <w:sz w:val="24"/>
          <w:szCs w:val="24"/>
        </w:rPr>
      </w:pPr>
      <w:r>
        <w:rPr>
          <w:sz w:val="24"/>
          <w:szCs w:val="24"/>
        </w:rPr>
        <w:t>3.Jędrzejowski Bartłomiej Gim.2 Wadowice</w:t>
      </w:r>
    </w:p>
    <w:p w:rsidR="00E570C5" w:rsidRPr="00E05090" w:rsidRDefault="00E570C5">
      <w:pPr>
        <w:rPr>
          <w:sz w:val="24"/>
          <w:szCs w:val="24"/>
          <w:u w:val="single"/>
        </w:rPr>
      </w:pPr>
      <w:r w:rsidRPr="00E05090">
        <w:rPr>
          <w:sz w:val="24"/>
          <w:szCs w:val="24"/>
          <w:u w:val="single"/>
        </w:rPr>
        <w:t>6.Korzeniowski Robert Gim.3 Wadowice</w:t>
      </w:r>
    </w:p>
    <w:p w:rsidR="00E570C5" w:rsidRPr="001964E8" w:rsidRDefault="00E570C5">
      <w:pPr>
        <w:rPr>
          <w:b/>
          <w:sz w:val="24"/>
          <w:szCs w:val="24"/>
        </w:rPr>
      </w:pPr>
      <w:r w:rsidRPr="001964E8">
        <w:rPr>
          <w:b/>
          <w:sz w:val="24"/>
          <w:szCs w:val="24"/>
        </w:rPr>
        <w:t>50 metrów grzbietowym kobiet:</w:t>
      </w:r>
    </w:p>
    <w:p w:rsidR="00E570C5" w:rsidRDefault="00E570C5">
      <w:pPr>
        <w:rPr>
          <w:sz w:val="24"/>
          <w:szCs w:val="24"/>
        </w:rPr>
      </w:pPr>
      <w:r>
        <w:rPr>
          <w:sz w:val="24"/>
          <w:szCs w:val="24"/>
        </w:rPr>
        <w:t>1.Zając Angelika Gim.1 Wadowice</w:t>
      </w:r>
    </w:p>
    <w:p w:rsidR="00E570C5" w:rsidRPr="00E05090" w:rsidRDefault="00E570C5">
      <w:pPr>
        <w:rPr>
          <w:sz w:val="24"/>
          <w:szCs w:val="24"/>
          <w:u w:val="single"/>
        </w:rPr>
      </w:pPr>
      <w:r w:rsidRPr="00E05090">
        <w:rPr>
          <w:sz w:val="24"/>
          <w:szCs w:val="24"/>
          <w:u w:val="single"/>
        </w:rPr>
        <w:t>2.Smolarska Natalia Gim.3 Wadowice</w:t>
      </w:r>
    </w:p>
    <w:p w:rsidR="00E570C5" w:rsidRDefault="00E570C5">
      <w:pPr>
        <w:rPr>
          <w:sz w:val="24"/>
          <w:szCs w:val="24"/>
        </w:rPr>
      </w:pPr>
      <w:r>
        <w:rPr>
          <w:sz w:val="24"/>
          <w:szCs w:val="24"/>
        </w:rPr>
        <w:t>3.Osoba Angelika Gim.2 Wadowice</w:t>
      </w:r>
    </w:p>
    <w:p w:rsidR="00E570C5" w:rsidRPr="001964E8" w:rsidRDefault="00E570C5">
      <w:pPr>
        <w:rPr>
          <w:b/>
          <w:sz w:val="24"/>
          <w:szCs w:val="24"/>
        </w:rPr>
      </w:pPr>
      <w:r w:rsidRPr="001964E8">
        <w:rPr>
          <w:b/>
          <w:sz w:val="24"/>
          <w:szCs w:val="24"/>
        </w:rPr>
        <w:t>50 metrów grzbietowym mężczyzn:</w:t>
      </w:r>
    </w:p>
    <w:p w:rsidR="00E570C5" w:rsidRPr="00E05090" w:rsidRDefault="00E570C5">
      <w:pPr>
        <w:rPr>
          <w:sz w:val="24"/>
          <w:szCs w:val="24"/>
          <w:u w:val="single"/>
        </w:rPr>
      </w:pPr>
      <w:r w:rsidRPr="00E05090">
        <w:rPr>
          <w:sz w:val="24"/>
          <w:szCs w:val="24"/>
          <w:u w:val="single"/>
        </w:rPr>
        <w:t>1.Handzlik Rafał Gim.3 Wadowice</w:t>
      </w:r>
    </w:p>
    <w:p w:rsidR="00E570C5" w:rsidRDefault="00E570C5">
      <w:pPr>
        <w:rPr>
          <w:sz w:val="24"/>
          <w:szCs w:val="24"/>
        </w:rPr>
      </w:pPr>
      <w:r>
        <w:rPr>
          <w:sz w:val="24"/>
          <w:szCs w:val="24"/>
        </w:rPr>
        <w:t>2.Hydzik Piotr Gim.2 Wadowice</w:t>
      </w:r>
    </w:p>
    <w:p w:rsidR="00E570C5" w:rsidRDefault="00E570C5">
      <w:pPr>
        <w:rPr>
          <w:sz w:val="24"/>
          <w:szCs w:val="24"/>
        </w:rPr>
      </w:pPr>
      <w:r>
        <w:rPr>
          <w:sz w:val="24"/>
          <w:szCs w:val="24"/>
        </w:rPr>
        <w:t>3.Kuśmierz Jacek  Gim.Frydrychowice</w:t>
      </w:r>
    </w:p>
    <w:p w:rsidR="00E570C5" w:rsidRPr="001964E8" w:rsidRDefault="00E570C5" w:rsidP="00630671">
      <w:pPr>
        <w:rPr>
          <w:b/>
          <w:sz w:val="24"/>
          <w:szCs w:val="24"/>
        </w:rPr>
      </w:pPr>
      <w:r w:rsidRPr="001964E8">
        <w:rPr>
          <w:b/>
          <w:sz w:val="24"/>
          <w:szCs w:val="24"/>
        </w:rPr>
        <w:t>50 metrów klasycznym kobiet:</w:t>
      </w:r>
    </w:p>
    <w:p w:rsidR="00E570C5" w:rsidRDefault="00E570C5" w:rsidP="00630671">
      <w:pPr>
        <w:rPr>
          <w:sz w:val="24"/>
          <w:szCs w:val="24"/>
        </w:rPr>
      </w:pPr>
      <w:r>
        <w:rPr>
          <w:sz w:val="24"/>
          <w:szCs w:val="24"/>
        </w:rPr>
        <w:t>1.Gregorarz Magdalena Gim.2 Wadowice</w:t>
      </w:r>
    </w:p>
    <w:p w:rsidR="00E570C5" w:rsidRPr="00E05090" w:rsidRDefault="00E570C5" w:rsidP="00630671">
      <w:pPr>
        <w:rPr>
          <w:sz w:val="24"/>
          <w:szCs w:val="24"/>
          <w:u w:val="single"/>
        </w:rPr>
      </w:pPr>
      <w:r w:rsidRPr="00E05090">
        <w:rPr>
          <w:sz w:val="24"/>
          <w:szCs w:val="24"/>
          <w:u w:val="single"/>
        </w:rPr>
        <w:t>2.Świątek Natalia Gim.3 Wadowice</w:t>
      </w:r>
    </w:p>
    <w:p w:rsidR="00E570C5" w:rsidRDefault="00E570C5" w:rsidP="00630671">
      <w:pPr>
        <w:rPr>
          <w:sz w:val="24"/>
          <w:szCs w:val="24"/>
        </w:rPr>
      </w:pPr>
      <w:r>
        <w:rPr>
          <w:sz w:val="24"/>
          <w:szCs w:val="24"/>
        </w:rPr>
        <w:t>3.Fraś Ewelina Gim.2 Andrychów</w:t>
      </w:r>
    </w:p>
    <w:p w:rsidR="00E570C5" w:rsidRDefault="00E570C5" w:rsidP="00630671">
      <w:pPr>
        <w:rPr>
          <w:sz w:val="24"/>
          <w:szCs w:val="24"/>
        </w:rPr>
      </w:pPr>
    </w:p>
    <w:p w:rsidR="00E570C5" w:rsidRDefault="00E570C5" w:rsidP="00630671">
      <w:pPr>
        <w:rPr>
          <w:sz w:val="24"/>
          <w:szCs w:val="24"/>
        </w:rPr>
      </w:pPr>
    </w:p>
    <w:p w:rsidR="00E570C5" w:rsidRPr="00E05090" w:rsidRDefault="00E570C5" w:rsidP="00630671">
      <w:pPr>
        <w:rPr>
          <w:sz w:val="24"/>
          <w:szCs w:val="24"/>
          <w:u w:val="single"/>
        </w:rPr>
      </w:pPr>
      <w:r w:rsidRPr="00E05090">
        <w:rPr>
          <w:sz w:val="24"/>
          <w:szCs w:val="24"/>
          <w:u w:val="single"/>
        </w:rPr>
        <w:t>4.Ramenda Dominika Gim.3 Wadowice</w:t>
      </w:r>
    </w:p>
    <w:p w:rsidR="00E570C5" w:rsidRPr="001964E8" w:rsidRDefault="00E570C5" w:rsidP="00630671">
      <w:pPr>
        <w:rPr>
          <w:b/>
          <w:sz w:val="24"/>
          <w:szCs w:val="24"/>
        </w:rPr>
      </w:pPr>
      <w:r w:rsidRPr="001964E8">
        <w:rPr>
          <w:b/>
          <w:sz w:val="24"/>
          <w:szCs w:val="24"/>
        </w:rPr>
        <w:t>50 metrów klasycznym mężczyzn:</w:t>
      </w:r>
    </w:p>
    <w:p w:rsidR="00E570C5" w:rsidRPr="00E05090" w:rsidRDefault="00E570C5" w:rsidP="00630671">
      <w:pPr>
        <w:rPr>
          <w:sz w:val="24"/>
          <w:szCs w:val="24"/>
          <w:u w:val="single"/>
        </w:rPr>
      </w:pPr>
      <w:r w:rsidRPr="00E05090">
        <w:rPr>
          <w:sz w:val="24"/>
          <w:szCs w:val="24"/>
          <w:u w:val="single"/>
        </w:rPr>
        <w:t>1.Maślanka Szymon Gim.3 Wadowice</w:t>
      </w:r>
    </w:p>
    <w:p w:rsidR="00E570C5" w:rsidRDefault="00E570C5" w:rsidP="00630671">
      <w:pPr>
        <w:rPr>
          <w:sz w:val="24"/>
          <w:szCs w:val="24"/>
        </w:rPr>
      </w:pPr>
      <w:r>
        <w:rPr>
          <w:sz w:val="24"/>
          <w:szCs w:val="24"/>
        </w:rPr>
        <w:t>2.Graca Jan Gim.2 Wadowice</w:t>
      </w:r>
    </w:p>
    <w:p w:rsidR="00E570C5" w:rsidRDefault="00E570C5" w:rsidP="00630671">
      <w:pPr>
        <w:rPr>
          <w:sz w:val="24"/>
          <w:szCs w:val="24"/>
        </w:rPr>
      </w:pPr>
      <w:r>
        <w:rPr>
          <w:sz w:val="24"/>
          <w:szCs w:val="24"/>
        </w:rPr>
        <w:t>3.Polak Piotr Gim.1 Wadowice</w:t>
      </w:r>
    </w:p>
    <w:p w:rsidR="00E570C5" w:rsidRPr="00E05090" w:rsidRDefault="00E570C5" w:rsidP="00630671">
      <w:pPr>
        <w:rPr>
          <w:sz w:val="24"/>
          <w:szCs w:val="24"/>
          <w:u w:val="single"/>
        </w:rPr>
      </w:pPr>
      <w:r w:rsidRPr="00E05090">
        <w:rPr>
          <w:sz w:val="24"/>
          <w:szCs w:val="24"/>
          <w:u w:val="single"/>
        </w:rPr>
        <w:t>5.Walczak Kamil Gim.3 Wadowice</w:t>
      </w:r>
    </w:p>
    <w:p w:rsidR="00E570C5" w:rsidRPr="00E05090" w:rsidRDefault="00E570C5" w:rsidP="00630671">
      <w:pPr>
        <w:rPr>
          <w:sz w:val="24"/>
          <w:szCs w:val="24"/>
          <w:u w:val="single"/>
        </w:rPr>
      </w:pPr>
      <w:r w:rsidRPr="00E05090">
        <w:rPr>
          <w:sz w:val="24"/>
          <w:szCs w:val="24"/>
          <w:u w:val="single"/>
        </w:rPr>
        <w:t>6.Dyduch Dominik Gim.3 Wadowice</w:t>
      </w:r>
    </w:p>
    <w:p w:rsidR="00E570C5" w:rsidRPr="00E05090" w:rsidRDefault="00E570C5" w:rsidP="00630671">
      <w:pPr>
        <w:rPr>
          <w:sz w:val="24"/>
          <w:szCs w:val="24"/>
          <w:u w:val="single"/>
        </w:rPr>
      </w:pPr>
      <w:r w:rsidRPr="00E05090">
        <w:rPr>
          <w:sz w:val="24"/>
          <w:szCs w:val="24"/>
          <w:u w:val="single"/>
        </w:rPr>
        <w:t>8.Kuźma Jan Gim.3 Wadowice</w:t>
      </w:r>
    </w:p>
    <w:p w:rsidR="00E570C5" w:rsidRPr="001964E8" w:rsidRDefault="00E570C5" w:rsidP="00630671">
      <w:pPr>
        <w:rPr>
          <w:b/>
          <w:sz w:val="24"/>
          <w:szCs w:val="24"/>
        </w:rPr>
      </w:pPr>
      <w:r w:rsidRPr="001964E8">
        <w:rPr>
          <w:b/>
          <w:sz w:val="24"/>
          <w:szCs w:val="24"/>
        </w:rPr>
        <w:t>50 metrów dowolnym kobiet:</w:t>
      </w:r>
    </w:p>
    <w:p w:rsidR="00E570C5" w:rsidRDefault="00E570C5" w:rsidP="00630671">
      <w:pPr>
        <w:rPr>
          <w:sz w:val="24"/>
          <w:szCs w:val="24"/>
        </w:rPr>
      </w:pPr>
      <w:r>
        <w:rPr>
          <w:sz w:val="24"/>
          <w:szCs w:val="24"/>
        </w:rPr>
        <w:t>1.Gregorarz Magdalena Gim.2  Wadowice</w:t>
      </w:r>
    </w:p>
    <w:p w:rsidR="00E570C5" w:rsidRPr="00E05090" w:rsidRDefault="00E570C5" w:rsidP="00630671">
      <w:pPr>
        <w:rPr>
          <w:sz w:val="24"/>
          <w:szCs w:val="24"/>
          <w:u w:val="single"/>
        </w:rPr>
      </w:pPr>
      <w:r w:rsidRPr="00E05090">
        <w:rPr>
          <w:sz w:val="24"/>
          <w:szCs w:val="24"/>
          <w:u w:val="single"/>
        </w:rPr>
        <w:t>2.Janus Weronika Gim.3 Wadowice</w:t>
      </w:r>
    </w:p>
    <w:p w:rsidR="00E570C5" w:rsidRDefault="00E570C5" w:rsidP="00630671">
      <w:pPr>
        <w:rPr>
          <w:sz w:val="24"/>
          <w:szCs w:val="24"/>
        </w:rPr>
      </w:pPr>
      <w:r>
        <w:rPr>
          <w:sz w:val="24"/>
          <w:szCs w:val="24"/>
        </w:rPr>
        <w:t>3.Wiktor Dominika Gim.2 Wadowice</w:t>
      </w:r>
    </w:p>
    <w:p w:rsidR="00E570C5" w:rsidRPr="001964E8" w:rsidRDefault="00E570C5" w:rsidP="00630671">
      <w:pPr>
        <w:rPr>
          <w:b/>
          <w:sz w:val="24"/>
          <w:szCs w:val="24"/>
        </w:rPr>
      </w:pPr>
      <w:r w:rsidRPr="001964E8">
        <w:rPr>
          <w:b/>
          <w:sz w:val="24"/>
          <w:szCs w:val="24"/>
        </w:rPr>
        <w:t>50 metrów dowolnym mężczyzn:</w:t>
      </w:r>
    </w:p>
    <w:p w:rsidR="00E570C5" w:rsidRDefault="00E570C5" w:rsidP="00630671">
      <w:pPr>
        <w:rPr>
          <w:sz w:val="24"/>
          <w:szCs w:val="24"/>
        </w:rPr>
      </w:pPr>
      <w:r>
        <w:rPr>
          <w:sz w:val="24"/>
          <w:szCs w:val="24"/>
        </w:rPr>
        <w:t>1.Hydzik Piotr Gim.2 Wadowice</w:t>
      </w:r>
    </w:p>
    <w:p w:rsidR="00E570C5" w:rsidRPr="00E05090" w:rsidRDefault="00E570C5" w:rsidP="00630671">
      <w:pPr>
        <w:rPr>
          <w:sz w:val="24"/>
          <w:szCs w:val="24"/>
          <w:u w:val="single"/>
        </w:rPr>
      </w:pPr>
      <w:r w:rsidRPr="00E05090">
        <w:rPr>
          <w:sz w:val="24"/>
          <w:szCs w:val="24"/>
          <w:u w:val="single"/>
        </w:rPr>
        <w:t>2.Handzlik Rafał Gim.3 Wadowice</w:t>
      </w:r>
    </w:p>
    <w:p w:rsidR="00E570C5" w:rsidRPr="00E05090" w:rsidRDefault="00E570C5" w:rsidP="00630671">
      <w:pPr>
        <w:rPr>
          <w:sz w:val="24"/>
          <w:szCs w:val="24"/>
          <w:u w:val="single"/>
        </w:rPr>
      </w:pPr>
      <w:r w:rsidRPr="00E05090">
        <w:rPr>
          <w:sz w:val="24"/>
          <w:szCs w:val="24"/>
          <w:u w:val="single"/>
        </w:rPr>
        <w:t>3.Skorupa Michał Gim.3 Wadowice</w:t>
      </w:r>
    </w:p>
    <w:p w:rsidR="00E570C5" w:rsidRPr="001964E8" w:rsidRDefault="00E570C5" w:rsidP="00630671">
      <w:pPr>
        <w:rPr>
          <w:b/>
          <w:sz w:val="24"/>
          <w:szCs w:val="24"/>
        </w:rPr>
      </w:pPr>
      <w:r w:rsidRPr="001964E8">
        <w:rPr>
          <w:b/>
          <w:sz w:val="24"/>
          <w:szCs w:val="24"/>
        </w:rPr>
        <w:t>100 metrów dowolnym kobiet:</w:t>
      </w:r>
    </w:p>
    <w:p w:rsidR="00E570C5" w:rsidRDefault="00E570C5" w:rsidP="00630671">
      <w:pPr>
        <w:rPr>
          <w:sz w:val="24"/>
          <w:szCs w:val="24"/>
        </w:rPr>
      </w:pPr>
      <w:r>
        <w:rPr>
          <w:sz w:val="24"/>
          <w:szCs w:val="24"/>
        </w:rPr>
        <w:t>1.Gregorarz Magdalena Gim.2 Wadowice</w:t>
      </w:r>
    </w:p>
    <w:p w:rsidR="00E570C5" w:rsidRPr="00E05090" w:rsidRDefault="00E570C5" w:rsidP="00630671">
      <w:pPr>
        <w:rPr>
          <w:sz w:val="24"/>
          <w:szCs w:val="24"/>
          <w:u w:val="single"/>
        </w:rPr>
      </w:pPr>
      <w:r w:rsidRPr="00E05090">
        <w:rPr>
          <w:sz w:val="24"/>
          <w:szCs w:val="24"/>
          <w:u w:val="single"/>
        </w:rPr>
        <w:t>2.Kowalówka Justyna Gim.3 Wadowice</w:t>
      </w:r>
    </w:p>
    <w:p w:rsidR="00E570C5" w:rsidRDefault="00E570C5" w:rsidP="00630671">
      <w:pPr>
        <w:rPr>
          <w:sz w:val="24"/>
          <w:szCs w:val="24"/>
        </w:rPr>
      </w:pPr>
      <w:r>
        <w:rPr>
          <w:sz w:val="24"/>
          <w:szCs w:val="24"/>
        </w:rPr>
        <w:t>3.Bogunia Alicja Gim.Jaroszowice</w:t>
      </w:r>
    </w:p>
    <w:p w:rsidR="00E570C5" w:rsidRDefault="00E570C5" w:rsidP="00630671">
      <w:pPr>
        <w:rPr>
          <w:b/>
          <w:sz w:val="24"/>
          <w:szCs w:val="24"/>
          <w:u w:val="single"/>
        </w:rPr>
      </w:pPr>
    </w:p>
    <w:p w:rsidR="00E570C5" w:rsidRDefault="00E570C5" w:rsidP="00630671">
      <w:pPr>
        <w:rPr>
          <w:b/>
          <w:sz w:val="24"/>
          <w:szCs w:val="24"/>
          <w:u w:val="single"/>
        </w:rPr>
      </w:pPr>
    </w:p>
    <w:p w:rsidR="00E570C5" w:rsidRDefault="00E570C5" w:rsidP="00630671">
      <w:pPr>
        <w:rPr>
          <w:b/>
          <w:sz w:val="24"/>
          <w:szCs w:val="24"/>
          <w:u w:val="single"/>
        </w:rPr>
      </w:pPr>
    </w:p>
    <w:p w:rsidR="00E570C5" w:rsidRDefault="00E570C5" w:rsidP="00630671">
      <w:pPr>
        <w:rPr>
          <w:b/>
          <w:sz w:val="24"/>
          <w:szCs w:val="24"/>
          <w:u w:val="single"/>
        </w:rPr>
      </w:pPr>
    </w:p>
    <w:p w:rsidR="00E570C5" w:rsidRDefault="00E570C5" w:rsidP="00630671">
      <w:pPr>
        <w:rPr>
          <w:b/>
          <w:sz w:val="24"/>
          <w:szCs w:val="24"/>
          <w:u w:val="single"/>
        </w:rPr>
      </w:pPr>
    </w:p>
    <w:p w:rsidR="00E570C5" w:rsidRDefault="00E570C5" w:rsidP="00630671">
      <w:pPr>
        <w:rPr>
          <w:b/>
          <w:sz w:val="24"/>
          <w:szCs w:val="24"/>
          <w:u w:val="single"/>
        </w:rPr>
      </w:pPr>
    </w:p>
    <w:p w:rsidR="00E570C5" w:rsidRDefault="00E570C5" w:rsidP="00630671">
      <w:pPr>
        <w:rPr>
          <w:b/>
          <w:sz w:val="24"/>
          <w:szCs w:val="24"/>
          <w:u w:val="single"/>
        </w:rPr>
      </w:pPr>
    </w:p>
    <w:p w:rsidR="00E570C5" w:rsidRDefault="00E570C5" w:rsidP="00630671">
      <w:pPr>
        <w:rPr>
          <w:b/>
          <w:sz w:val="24"/>
          <w:szCs w:val="24"/>
          <w:u w:val="single"/>
        </w:rPr>
      </w:pPr>
    </w:p>
    <w:p w:rsidR="00E570C5" w:rsidRDefault="00E570C5" w:rsidP="00630671">
      <w:pPr>
        <w:rPr>
          <w:b/>
          <w:sz w:val="24"/>
          <w:szCs w:val="24"/>
          <w:u w:val="single"/>
        </w:rPr>
      </w:pPr>
    </w:p>
    <w:p w:rsidR="00E570C5" w:rsidRDefault="00E570C5" w:rsidP="00630671">
      <w:pPr>
        <w:rPr>
          <w:b/>
          <w:sz w:val="24"/>
          <w:szCs w:val="24"/>
          <w:u w:val="single"/>
        </w:rPr>
      </w:pPr>
    </w:p>
    <w:p w:rsidR="00E570C5" w:rsidRDefault="00E570C5" w:rsidP="00630671">
      <w:pPr>
        <w:rPr>
          <w:b/>
          <w:sz w:val="24"/>
          <w:szCs w:val="24"/>
          <w:u w:val="single"/>
        </w:rPr>
      </w:pPr>
      <w:r w:rsidRPr="00DC2D44">
        <w:rPr>
          <w:b/>
          <w:noProof/>
          <w:sz w:val="24"/>
          <w:szCs w:val="24"/>
          <w:u w:val="single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i1025" type="#_x0000_t75" style="width:265.5pt;height:160.5pt;visibility:visible">
            <v:imagedata r:id="rId4" o:title=""/>
          </v:shape>
        </w:pict>
      </w:r>
    </w:p>
    <w:p w:rsidR="00E570C5" w:rsidRDefault="00E570C5" w:rsidP="00630671">
      <w:pPr>
        <w:rPr>
          <w:b/>
          <w:sz w:val="24"/>
          <w:szCs w:val="24"/>
          <w:u w:val="single"/>
        </w:rPr>
      </w:pPr>
    </w:p>
    <w:p w:rsidR="00E570C5" w:rsidRDefault="00E570C5" w:rsidP="00630671">
      <w:pPr>
        <w:rPr>
          <w:b/>
          <w:sz w:val="24"/>
          <w:szCs w:val="24"/>
          <w:u w:val="single"/>
        </w:rPr>
      </w:pPr>
    </w:p>
    <w:p w:rsidR="00E570C5" w:rsidRDefault="00E570C5" w:rsidP="00630671">
      <w:pPr>
        <w:rPr>
          <w:b/>
          <w:sz w:val="24"/>
          <w:szCs w:val="24"/>
          <w:u w:val="single"/>
        </w:rPr>
      </w:pPr>
    </w:p>
    <w:p w:rsidR="00E570C5" w:rsidRDefault="00E570C5" w:rsidP="00630671">
      <w:pPr>
        <w:rPr>
          <w:b/>
          <w:sz w:val="24"/>
          <w:szCs w:val="24"/>
          <w:u w:val="single"/>
        </w:rPr>
      </w:pPr>
    </w:p>
    <w:p w:rsidR="00E570C5" w:rsidRDefault="00E570C5" w:rsidP="00630671">
      <w:pPr>
        <w:rPr>
          <w:b/>
          <w:sz w:val="24"/>
          <w:szCs w:val="24"/>
          <w:u w:val="single"/>
        </w:rPr>
      </w:pPr>
    </w:p>
    <w:p w:rsidR="00E570C5" w:rsidRDefault="00E570C5" w:rsidP="00630671">
      <w:pPr>
        <w:rPr>
          <w:b/>
          <w:sz w:val="24"/>
          <w:szCs w:val="24"/>
          <w:u w:val="single"/>
        </w:rPr>
      </w:pPr>
    </w:p>
    <w:p w:rsidR="00E570C5" w:rsidRDefault="00E570C5" w:rsidP="00630671">
      <w:pPr>
        <w:rPr>
          <w:b/>
          <w:sz w:val="24"/>
          <w:szCs w:val="24"/>
          <w:u w:val="single"/>
        </w:rPr>
      </w:pPr>
    </w:p>
    <w:p w:rsidR="00E570C5" w:rsidRDefault="00E570C5" w:rsidP="00630671">
      <w:pPr>
        <w:rPr>
          <w:b/>
          <w:sz w:val="24"/>
          <w:szCs w:val="24"/>
          <w:u w:val="single"/>
        </w:rPr>
      </w:pPr>
    </w:p>
    <w:p w:rsidR="00E570C5" w:rsidRDefault="00E570C5" w:rsidP="00630671">
      <w:pPr>
        <w:rPr>
          <w:b/>
          <w:sz w:val="24"/>
          <w:szCs w:val="24"/>
          <w:u w:val="single"/>
        </w:rPr>
      </w:pPr>
    </w:p>
    <w:p w:rsidR="00E570C5" w:rsidRDefault="00E570C5" w:rsidP="00630671">
      <w:pPr>
        <w:rPr>
          <w:b/>
          <w:sz w:val="24"/>
          <w:szCs w:val="24"/>
          <w:u w:val="single"/>
        </w:rPr>
      </w:pPr>
    </w:p>
    <w:p w:rsidR="00E570C5" w:rsidRDefault="00E570C5" w:rsidP="00630671">
      <w:pPr>
        <w:rPr>
          <w:b/>
          <w:sz w:val="24"/>
          <w:szCs w:val="24"/>
          <w:u w:val="single"/>
        </w:rPr>
      </w:pPr>
    </w:p>
    <w:p w:rsidR="00E570C5" w:rsidRDefault="00E570C5" w:rsidP="00630671">
      <w:pPr>
        <w:rPr>
          <w:b/>
          <w:sz w:val="24"/>
          <w:szCs w:val="24"/>
          <w:u w:val="single"/>
        </w:rPr>
      </w:pPr>
    </w:p>
    <w:p w:rsidR="00E570C5" w:rsidRDefault="00E570C5" w:rsidP="00630671">
      <w:pPr>
        <w:rPr>
          <w:b/>
          <w:sz w:val="24"/>
          <w:szCs w:val="24"/>
          <w:u w:val="single"/>
        </w:rPr>
      </w:pPr>
    </w:p>
    <w:p w:rsidR="00E570C5" w:rsidRDefault="00E570C5" w:rsidP="00630671">
      <w:pPr>
        <w:rPr>
          <w:b/>
          <w:sz w:val="24"/>
          <w:szCs w:val="24"/>
          <w:u w:val="single"/>
        </w:rPr>
      </w:pPr>
    </w:p>
    <w:p w:rsidR="00E570C5" w:rsidRDefault="00E570C5" w:rsidP="00630671">
      <w:pPr>
        <w:rPr>
          <w:b/>
          <w:sz w:val="24"/>
          <w:szCs w:val="24"/>
          <w:u w:val="single"/>
        </w:rPr>
      </w:pPr>
    </w:p>
    <w:p w:rsidR="00E570C5" w:rsidRDefault="00E570C5" w:rsidP="00630671">
      <w:pPr>
        <w:rPr>
          <w:b/>
          <w:sz w:val="24"/>
          <w:szCs w:val="24"/>
          <w:u w:val="single"/>
        </w:rPr>
      </w:pPr>
    </w:p>
    <w:p w:rsidR="00E570C5" w:rsidRDefault="00E570C5" w:rsidP="00630671">
      <w:pPr>
        <w:rPr>
          <w:b/>
          <w:sz w:val="24"/>
          <w:szCs w:val="24"/>
          <w:u w:val="single"/>
        </w:rPr>
      </w:pPr>
    </w:p>
    <w:p w:rsidR="00E570C5" w:rsidRDefault="00E570C5" w:rsidP="00630671">
      <w:pPr>
        <w:rPr>
          <w:b/>
          <w:sz w:val="24"/>
          <w:szCs w:val="24"/>
          <w:u w:val="single"/>
        </w:rPr>
      </w:pPr>
    </w:p>
    <w:p w:rsidR="00E570C5" w:rsidRDefault="00E570C5" w:rsidP="00630671">
      <w:pPr>
        <w:rPr>
          <w:b/>
          <w:sz w:val="24"/>
          <w:szCs w:val="24"/>
          <w:u w:val="single"/>
        </w:rPr>
      </w:pPr>
    </w:p>
    <w:p w:rsidR="00E570C5" w:rsidRDefault="00E570C5" w:rsidP="00630671">
      <w:pPr>
        <w:rPr>
          <w:b/>
          <w:sz w:val="24"/>
          <w:szCs w:val="24"/>
          <w:u w:val="single"/>
        </w:rPr>
      </w:pPr>
    </w:p>
    <w:p w:rsidR="00E570C5" w:rsidRDefault="00E570C5" w:rsidP="00630671">
      <w:pPr>
        <w:rPr>
          <w:b/>
          <w:sz w:val="24"/>
          <w:szCs w:val="24"/>
          <w:u w:val="single"/>
        </w:rPr>
      </w:pPr>
    </w:p>
    <w:p w:rsidR="00E570C5" w:rsidRDefault="00E570C5" w:rsidP="00630671">
      <w:pPr>
        <w:rPr>
          <w:b/>
          <w:sz w:val="24"/>
          <w:szCs w:val="24"/>
          <w:u w:val="single"/>
        </w:rPr>
      </w:pPr>
    </w:p>
    <w:p w:rsidR="00E570C5" w:rsidRDefault="00E570C5" w:rsidP="00630671">
      <w:pPr>
        <w:rPr>
          <w:b/>
          <w:sz w:val="24"/>
          <w:szCs w:val="24"/>
          <w:u w:val="single"/>
        </w:rPr>
      </w:pPr>
    </w:p>
    <w:p w:rsidR="00E570C5" w:rsidRPr="001964E8" w:rsidRDefault="00E570C5" w:rsidP="001964E8">
      <w:pPr>
        <w:rPr>
          <w:b/>
          <w:sz w:val="24"/>
          <w:szCs w:val="24"/>
        </w:rPr>
      </w:pPr>
      <w:r w:rsidRPr="001964E8">
        <w:rPr>
          <w:b/>
          <w:sz w:val="24"/>
          <w:szCs w:val="24"/>
        </w:rPr>
        <w:t>Sztafeta 4x25m kobiet:</w:t>
      </w:r>
    </w:p>
    <w:p w:rsidR="00E570C5" w:rsidRPr="00E05090" w:rsidRDefault="00E570C5" w:rsidP="001964E8">
      <w:pPr>
        <w:rPr>
          <w:sz w:val="24"/>
          <w:szCs w:val="24"/>
          <w:u w:val="single"/>
        </w:rPr>
      </w:pPr>
      <w:r w:rsidRPr="00E05090">
        <w:rPr>
          <w:sz w:val="24"/>
          <w:szCs w:val="24"/>
          <w:u w:val="single"/>
        </w:rPr>
        <w:t>1.Gimnazjum 3 Wadowice</w:t>
      </w:r>
    </w:p>
    <w:p w:rsidR="00E570C5" w:rsidRDefault="00E570C5" w:rsidP="001964E8">
      <w:pPr>
        <w:rPr>
          <w:sz w:val="24"/>
          <w:szCs w:val="24"/>
        </w:rPr>
      </w:pPr>
      <w:r>
        <w:rPr>
          <w:sz w:val="24"/>
          <w:szCs w:val="24"/>
        </w:rPr>
        <w:t>2.Gimnazjum 2 Wadowice</w:t>
      </w:r>
    </w:p>
    <w:p w:rsidR="00E570C5" w:rsidRDefault="00E570C5" w:rsidP="001964E8">
      <w:pPr>
        <w:rPr>
          <w:sz w:val="24"/>
          <w:szCs w:val="24"/>
        </w:rPr>
      </w:pPr>
      <w:r>
        <w:rPr>
          <w:sz w:val="24"/>
          <w:szCs w:val="24"/>
        </w:rPr>
        <w:t>3.Gimnazjum 2 Andrychów</w:t>
      </w:r>
    </w:p>
    <w:p w:rsidR="00E570C5" w:rsidRPr="001964E8" w:rsidRDefault="00E570C5" w:rsidP="001964E8">
      <w:pPr>
        <w:rPr>
          <w:b/>
          <w:sz w:val="24"/>
          <w:szCs w:val="24"/>
        </w:rPr>
      </w:pPr>
      <w:r w:rsidRPr="001964E8">
        <w:rPr>
          <w:b/>
          <w:sz w:val="24"/>
          <w:szCs w:val="24"/>
        </w:rPr>
        <w:t>Sztafeta 4x25m mężczyzn:</w:t>
      </w:r>
    </w:p>
    <w:p w:rsidR="00E570C5" w:rsidRPr="00E05090" w:rsidRDefault="00E570C5" w:rsidP="001964E8">
      <w:pPr>
        <w:rPr>
          <w:sz w:val="24"/>
          <w:szCs w:val="24"/>
          <w:u w:val="single"/>
        </w:rPr>
      </w:pPr>
      <w:r w:rsidRPr="00E05090">
        <w:rPr>
          <w:sz w:val="24"/>
          <w:szCs w:val="24"/>
          <w:u w:val="single"/>
        </w:rPr>
        <w:t>1.Gimnazjum 3 Wadowice</w:t>
      </w:r>
    </w:p>
    <w:p w:rsidR="00E570C5" w:rsidRDefault="00E570C5" w:rsidP="001964E8">
      <w:pPr>
        <w:rPr>
          <w:sz w:val="24"/>
          <w:szCs w:val="24"/>
        </w:rPr>
      </w:pPr>
      <w:r>
        <w:rPr>
          <w:sz w:val="24"/>
          <w:szCs w:val="24"/>
        </w:rPr>
        <w:t>2.Gimnazjum 1 Wadowice</w:t>
      </w:r>
    </w:p>
    <w:p w:rsidR="00E570C5" w:rsidRDefault="00E570C5" w:rsidP="001964E8">
      <w:pPr>
        <w:rPr>
          <w:sz w:val="24"/>
          <w:szCs w:val="24"/>
        </w:rPr>
      </w:pPr>
      <w:r>
        <w:rPr>
          <w:sz w:val="24"/>
          <w:szCs w:val="24"/>
        </w:rPr>
        <w:t>3.Gimnazjum 2 Wadowice</w:t>
      </w:r>
    </w:p>
    <w:p w:rsidR="00E570C5" w:rsidRDefault="00E570C5" w:rsidP="001964E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Drużynowo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E05090">
        <w:rPr>
          <w:b/>
          <w:sz w:val="24"/>
          <w:szCs w:val="24"/>
          <w:u w:val="single"/>
        </w:rPr>
        <w:t>1.Gimnazjum 3 Wadowice</w:t>
      </w:r>
    </w:p>
    <w:p w:rsidR="00E570C5" w:rsidRDefault="00E570C5" w:rsidP="001964E8">
      <w:pPr>
        <w:rPr>
          <w:sz w:val="24"/>
          <w:szCs w:val="24"/>
        </w:rPr>
      </w:pPr>
      <w:r>
        <w:rPr>
          <w:sz w:val="24"/>
          <w:szCs w:val="24"/>
        </w:rPr>
        <w:t>2.Gimnazjum 2 Wadowice</w:t>
      </w:r>
      <w:r>
        <w:rPr>
          <w:sz w:val="24"/>
          <w:szCs w:val="24"/>
        </w:rPr>
        <w:br/>
        <w:t>3.Gimnazjum 1 Wadowice</w:t>
      </w:r>
      <w:r>
        <w:rPr>
          <w:sz w:val="24"/>
          <w:szCs w:val="24"/>
        </w:rPr>
        <w:br/>
        <w:t>4. Gimnazjum 2 Andrychów</w:t>
      </w:r>
      <w:r>
        <w:rPr>
          <w:sz w:val="24"/>
          <w:szCs w:val="24"/>
        </w:rPr>
        <w:br/>
        <w:t>5. Gimnazjum Frydrychowice</w:t>
      </w:r>
      <w:r>
        <w:rPr>
          <w:sz w:val="24"/>
          <w:szCs w:val="24"/>
        </w:rPr>
        <w:br/>
        <w:t>6. Gimnazjum Jaroszowice</w:t>
      </w:r>
      <w:r>
        <w:rPr>
          <w:sz w:val="24"/>
          <w:szCs w:val="24"/>
        </w:rPr>
        <w:br/>
        <w:t>7. Gimnazjum Wysoka</w:t>
      </w:r>
    </w:p>
    <w:p w:rsidR="00E570C5" w:rsidRDefault="00E570C5" w:rsidP="001964E8">
      <w:pPr>
        <w:rPr>
          <w:sz w:val="24"/>
          <w:szCs w:val="24"/>
        </w:rPr>
      </w:pPr>
    </w:p>
    <w:p w:rsidR="00E570C5" w:rsidRDefault="00E570C5" w:rsidP="00630671">
      <w:pPr>
        <w:rPr>
          <w:sz w:val="24"/>
          <w:szCs w:val="24"/>
        </w:rPr>
      </w:pPr>
      <w:r w:rsidRPr="001964E8">
        <w:rPr>
          <w:b/>
          <w:sz w:val="24"/>
          <w:szCs w:val="24"/>
          <w:u w:val="single"/>
        </w:rPr>
        <w:t>Najlepszy zawodnik mistrzostw: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964E8">
        <w:rPr>
          <w:b/>
          <w:i/>
          <w:sz w:val="28"/>
          <w:szCs w:val="28"/>
        </w:rPr>
        <w:t>Maślanka Szymon Gim.3 Wadowice</w:t>
      </w:r>
    </w:p>
    <w:p w:rsidR="00E570C5" w:rsidRPr="00185D02" w:rsidRDefault="00E570C5">
      <w:pPr>
        <w:rPr>
          <w:sz w:val="24"/>
          <w:szCs w:val="24"/>
        </w:rPr>
      </w:pPr>
      <w:r w:rsidRPr="001964E8">
        <w:rPr>
          <w:b/>
          <w:sz w:val="24"/>
          <w:szCs w:val="24"/>
        </w:rPr>
        <w:t>Najlepsza zawodniczka mistrzostw</w:t>
      </w:r>
      <w:r>
        <w:rPr>
          <w:sz w:val="24"/>
          <w:szCs w:val="24"/>
        </w:rPr>
        <w:t xml:space="preserve"> : </w:t>
      </w:r>
      <w:r>
        <w:rPr>
          <w:sz w:val="24"/>
          <w:szCs w:val="24"/>
        </w:rPr>
        <w:br/>
        <w:t xml:space="preserve">Gregorarz Magdalena Gim.2 Wadowice                  </w:t>
      </w:r>
      <w:r>
        <w:rPr>
          <w:sz w:val="24"/>
          <w:szCs w:val="24"/>
        </w:rPr>
        <w:br/>
        <w:t xml:space="preserve">                                                                                       </w:t>
      </w:r>
    </w:p>
    <w:sectPr w:rsidR="00E570C5" w:rsidRPr="00185D02" w:rsidSect="001964E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D02"/>
    <w:rsid w:val="00185D02"/>
    <w:rsid w:val="001964E8"/>
    <w:rsid w:val="006033AD"/>
    <w:rsid w:val="00630671"/>
    <w:rsid w:val="00B97B79"/>
    <w:rsid w:val="00BF58B7"/>
    <w:rsid w:val="00DC2D44"/>
    <w:rsid w:val="00E05090"/>
    <w:rsid w:val="00E570C5"/>
    <w:rsid w:val="00E96832"/>
    <w:rsid w:val="00ED6EFF"/>
    <w:rsid w:val="00F23B03"/>
    <w:rsid w:val="00FD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5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314</Words>
  <Characters>1884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Mistrzostwa Gimnazjalistów o Puchar Burmistrza Wadowic</dc:title>
  <dc:subject/>
  <dc:creator>Dom</dc:creator>
  <cp:keywords/>
  <dc:description/>
  <cp:lastModifiedBy>P</cp:lastModifiedBy>
  <cp:revision>2</cp:revision>
  <cp:lastPrinted>2011-05-11T21:11:00Z</cp:lastPrinted>
  <dcterms:created xsi:type="dcterms:W3CDTF">2011-05-13T19:35:00Z</dcterms:created>
  <dcterms:modified xsi:type="dcterms:W3CDTF">2011-05-13T19:35:00Z</dcterms:modified>
</cp:coreProperties>
</file>