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28" w:rsidRDefault="00595B28" w:rsidP="005F0008">
      <w:pPr>
        <w:spacing w:after="0"/>
      </w:pPr>
      <w:r w:rsidRPr="00780B6F">
        <w:rPr>
          <w:rFonts w:ascii="Verdana" w:hAnsi="Verdana"/>
          <w:sz w:val="18"/>
          <w:szCs w:val="18"/>
        </w:rPr>
        <w:br/>
      </w:r>
      <w:r>
        <w:t xml:space="preserve">12 czerwca klasy 5a oraz 3a pod opieką wychowawczyń Katarzyny Kurek i Anny Olszewskiej oraz Anny Tkacz wybrały się na całodniową wycieczkę do Pienińskiego Parku Narodowego. Wszyscy obawiali się deszczu, ale na szczęście pogoda dopisała i peleryny  nie były potrzebne. </w:t>
      </w:r>
    </w:p>
    <w:p w:rsidR="00595B28" w:rsidRDefault="00595B28" w:rsidP="005F0008">
      <w:pPr>
        <w:spacing w:after="0"/>
      </w:pPr>
      <w:r>
        <w:t xml:space="preserve">O godzinie 7:00 wyruszyliśmy w drogę. Już podczas podróży autokarem mogliśmy podziwiać  piękną polską przyrodę i górski krajobraz. Mgła, która nisko osiadła  w połączeniu z pagórkami to niezwykły </w:t>
      </w:r>
    </w:p>
    <w:p w:rsidR="00595B28" w:rsidRDefault="00595B28" w:rsidP="005F0008">
      <w:pPr>
        <w:spacing w:after="0"/>
      </w:pPr>
      <w:r>
        <w:t xml:space="preserve">i nieco tajemniczy widok. Po dotarciu do Czorsztyna udaliśmy się do przystani  mieszczącej się nieopodal ruin zamku. Pierwszą atrakcją naszej wycieczki  był rejs statkiem wycieczkowym ,,Halny”  kursującym  po Jeziorze Czorsztyńskim  pomiędzy zamkami w Czorsztynie i Niedzicy. Zamiana autokaru na statek przypadła nam do gustu, mogliśmy się zrelaksować i odpocząć po długiej podróży autobusem.  Po rejsie statkiem udaliśmy się do  średniowiecznej warowni znajdującej się na prawym brzegu Zbiornika Czorsztyńskiego we wsi Niedzica. Zamek niedzicki był plenerem wielu filmów </w:t>
      </w:r>
    </w:p>
    <w:p w:rsidR="00595B28" w:rsidRDefault="00595B28" w:rsidP="005F0008">
      <w:pPr>
        <w:spacing w:after="0"/>
      </w:pPr>
      <w:r>
        <w:t>i miejscem realizacji zdjęć m.in. do seriali telewizyjnych ,,Janosik” oraz ,,Wakacje z duchami”.  Jednak chyba tak wystraszyliśmy się  duchów, które podobno tam straszą, że musieliśmy zmienić nieco plany i ze względu na zbyt długi czas oczekiwania na wejście do zamku udaliśmy się na obiad do Szczawnicy, a  zwiedzanie zamku i zapory zostawiliśmy na koniec naszej wycieczki. Po smacznym obiedzie</w:t>
      </w:r>
    </w:p>
    <w:p w:rsidR="00595B28" w:rsidRDefault="00595B28" w:rsidP="005F0008">
      <w:pPr>
        <w:spacing w:after="0"/>
      </w:pPr>
      <w:r>
        <w:t xml:space="preserve"> i krótkim spacerze po Szczawnicy wyruszyliśmy do Jaworek, gdzie znajduje się wejście do Wąwozu Homole uznanego za jeden z najpiękniejszych w Polsce. Wąwóz ma bardzo urozmaiconą rzeźbę</w:t>
      </w:r>
    </w:p>
    <w:p w:rsidR="00595B28" w:rsidRDefault="00595B28" w:rsidP="005F0008">
      <w:pPr>
        <w:spacing w:after="0"/>
      </w:pPr>
      <w:r>
        <w:t xml:space="preserve"> i budowę geologiczną. Dnem tego wąwozu płynie potok Kamionka , który także miał wpływ na to jak to miejsce wygląda. Turystyczna ścieżka przekracza kilkakrotnie potok tworzący  liczne kaskady. Dawniej pokonywano go przeskakując po dużych kamieniach znajdujących się na jego dnie. Obecnie dla wygody turystów wykonano metalowe mostki. Skały w górnej części wąwozu noszą nazwę Kamiennych Ksiąg. Według legendy zapisane są w nich wszystkie losy ludzkie. W pełni zgadzamy się ze wszystkimi, którzy twierdzą, że jest to piękne i zjawiskowe miejsce w Polsce, gdzie można odpocząć  i podziwiać cudowną polską przyrodę. Na nas to miejsce także zrobiło duże wrażenie, </w:t>
      </w:r>
    </w:p>
    <w:p w:rsidR="00595B28" w:rsidRDefault="00595B28" w:rsidP="005F0008">
      <w:pPr>
        <w:spacing w:after="0"/>
      </w:pPr>
      <w:r>
        <w:t xml:space="preserve">a spacer ,,błotną drogą” okazał się dodatkową atrakcją, był przyczyną wielu śmiesznych sytuacji </w:t>
      </w:r>
    </w:p>
    <w:p w:rsidR="00595B28" w:rsidRDefault="00595B28" w:rsidP="005F0008">
      <w:pPr>
        <w:spacing w:after="0"/>
      </w:pPr>
      <w:r>
        <w:t xml:space="preserve">i z pewnością na długo pozostanie w naszej pamięci. Po odpoczynku na polanie przy bacówce udaliśmy się do autokaru i ruszyliśmy ponownie zdobywać zamek w Niedzicy. Drugie podejście było jak najbardziej udane. Zwiedziliśmy zamek  oraz pobliską powozownię,  zakupiliśmy pamiątki </w:t>
      </w:r>
    </w:p>
    <w:p w:rsidR="00595B28" w:rsidRDefault="00595B28" w:rsidP="005F0008">
      <w:pPr>
        <w:spacing w:after="0"/>
      </w:pPr>
      <w:r>
        <w:t xml:space="preserve"> i udaliśmy się do autokaru. Bardzo zmęczeni, ale niezwykle usatysfakcjonowani, zadowoleni i pełni wrażeń wróciliśmy około 20:00 do Wadowic. Tego dnia wszyscy przecież musieli zdążyć na mecz Polska – Rosja. Pieniny są piękne i z pewnością warto tam  kiedyś wrócić. Do zdobycia przecież zostały Trzy Korony i Sokolica. </w:t>
      </w:r>
    </w:p>
    <w:p w:rsidR="00595B28" w:rsidRPr="00C4488A" w:rsidRDefault="00595B28" w:rsidP="005F0008">
      <w:pPr>
        <w:spacing w:after="0"/>
      </w:pPr>
    </w:p>
    <w:sectPr w:rsidR="00595B28" w:rsidRPr="00C4488A" w:rsidSect="00153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743"/>
    <w:rsid w:val="000B6743"/>
    <w:rsid w:val="00100346"/>
    <w:rsid w:val="001538E4"/>
    <w:rsid w:val="00201976"/>
    <w:rsid w:val="004128C8"/>
    <w:rsid w:val="0052494C"/>
    <w:rsid w:val="00595B28"/>
    <w:rsid w:val="005A0DA9"/>
    <w:rsid w:val="005F0008"/>
    <w:rsid w:val="00612886"/>
    <w:rsid w:val="00780B6F"/>
    <w:rsid w:val="00825593"/>
    <w:rsid w:val="00B379CF"/>
    <w:rsid w:val="00C4488A"/>
    <w:rsid w:val="00D37FD2"/>
    <w:rsid w:val="00E43FAB"/>
    <w:rsid w:val="00F62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12886"/>
    <w:rPr>
      <w:rFonts w:cs="Times New Roman"/>
    </w:rPr>
  </w:style>
  <w:style w:type="character" w:styleId="Hyperlink">
    <w:name w:val="Hyperlink"/>
    <w:basedOn w:val="DefaultParagraphFont"/>
    <w:uiPriority w:val="99"/>
    <w:semiHidden/>
    <w:rsid w:val="006128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1</Pages>
  <Words>425</Words>
  <Characters>2551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P</cp:lastModifiedBy>
  <cp:revision>2</cp:revision>
  <dcterms:created xsi:type="dcterms:W3CDTF">2012-06-15T19:40:00Z</dcterms:created>
  <dcterms:modified xsi:type="dcterms:W3CDTF">2012-06-18T19:56:00Z</dcterms:modified>
</cp:coreProperties>
</file>